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5E3E" w14:textId="77777777" w:rsidR="00D82050" w:rsidRDefault="002200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DAF60" wp14:editId="2D2DB99D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1304925" cy="0"/>
                <wp:effectExtent l="0" t="0" r="9525" b="190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FF0E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65pt" to="103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"/>
            </w:pict>
          </mc:Fallback>
        </mc:AlternateContent>
      </w:r>
    </w:p>
    <w:p w14:paraId="514D50F5" w14:textId="77777777" w:rsidR="00D82050" w:rsidRDefault="00CC7EF7">
      <w:pPr>
        <w:tabs>
          <w:tab w:val="left" w:pos="1260"/>
        </w:tabs>
        <w:rPr>
          <w:sz w:val="24"/>
        </w:rPr>
      </w:pPr>
      <w:r>
        <w:rPr>
          <w:sz w:val="16"/>
        </w:rPr>
        <w:t xml:space="preserve">                       </w:t>
      </w:r>
      <w:r w:rsidR="00812DBE">
        <w:rPr>
          <w:sz w:val="16"/>
        </w:rPr>
        <w:t>(Date)</w:t>
      </w:r>
    </w:p>
    <w:p w14:paraId="1E279814" w14:textId="77777777" w:rsidR="00D82050" w:rsidRDefault="00D82050">
      <w:pPr>
        <w:rPr>
          <w:sz w:val="24"/>
        </w:rPr>
      </w:pPr>
    </w:p>
    <w:p w14:paraId="7001FF45" w14:textId="45311B38" w:rsidR="00B8440B" w:rsidRDefault="00906682" w:rsidP="00B8440B">
      <w:pPr>
        <w:rPr>
          <w:sz w:val="24"/>
        </w:rPr>
      </w:pPr>
      <w:r>
        <w:rPr>
          <w:sz w:val="24"/>
          <w:szCs w:val="24"/>
        </w:rPr>
        <w:t>CONSUMERS ENERGY</w:t>
      </w:r>
    </w:p>
    <w:p w14:paraId="17AAE943" w14:textId="66F4DCC9" w:rsidR="00B8440B" w:rsidRDefault="00906682" w:rsidP="00B8440B">
      <w:pPr>
        <w:pStyle w:val="Heading1"/>
      </w:pPr>
      <w:r>
        <w:t xml:space="preserve">CUSTOMER SERVICE </w:t>
      </w:r>
    </w:p>
    <w:p w14:paraId="12C37819" w14:textId="77777777" w:rsidR="00B8440B" w:rsidRPr="00906682" w:rsidRDefault="00B8440B" w:rsidP="00B8440B">
      <w:pPr>
        <w:rPr>
          <w:sz w:val="24"/>
          <w:szCs w:val="24"/>
        </w:rPr>
      </w:pPr>
      <w:r w:rsidRPr="00906682">
        <w:rPr>
          <w:sz w:val="24"/>
          <w:szCs w:val="24"/>
        </w:rPr>
        <w:t>4000 CLAY AVENUE SW</w:t>
      </w:r>
    </w:p>
    <w:p w14:paraId="6FE318DE" w14:textId="22C6BC7D" w:rsidR="00B8440B" w:rsidRPr="00906682" w:rsidRDefault="00B8440B" w:rsidP="00B8440B">
      <w:pPr>
        <w:pStyle w:val="Heading1"/>
        <w:rPr>
          <w:szCs w:val="24"/>
        </w:rPr>
      </w:pPr>
      <w:r w:rsidRPr="00906682">
        <w:rPr>
          <w:szCs w:val="24"/>
        </w:rPr>
        <w:t>GRAND RAPIDS</w:t>
      </w:r>
      <w:r w:rsidR="000D5E33" w:rsidRPr="00906682">
        <w:rPr>
          <w:szCs w:val="24"/>
        </w:rPr>
        <w:t>,</w:t>
      </w:r>
      <w:r w:rsidRPr="00906682">
        <w:rPr>
          <w:szCs w:val="24"/>
        </w:rPr>
        <w:t xml:space="preserve"> MI  49548</w:t>
      </w:r>
      <w:r w:rsidR="00906682">
        <w:rPr>
          <w:szCs w:val="24"/>
        </w:rPr>
        <w:t>-3017</w:t>
      </w:r>
    </w:p>
    <w:p w14:paraId="401D6B58" w14:textId="59FFE863" w:rsidR="00B820CE" w:rsidRPr="00906682" w:rsidRDefault="00986429">
      <w:pPr>
        <w:rPr>
          <w:b/>
          <w:bCs/>
          <w:color w:val="4F81BD" w:themeColor="accent1"/>
          <w:sz w:val="24"/>
          <w:szCs w:val="24"/>
        </w:rPr>
      </w:pPr>
      <w:hyperlink r:id="rId8" w:history="1">
        <w:r w:rsidR="00906682" w:rsidRPr="00906682">
          <w:rPr>
            <w:rStyle w:val="Hyperlink"/>
            <w:b/>
            <w:bCs/>
            <w:sz w:val="24"/>
            <w:szCs w:val="24"/>
          </w:rPr>
          <w:t>CS_Incoming_Customer_Faxes@cmsenergy.com</w:t>
        </w:r>
      </w:hyperlink>
    </w:p>
    <w:p w14:paraId="21A24EB7" w14:textId="77777777" w:rsidR="00906682" w:rsidRDefault="00906682">
      <w:pPr>
        <w:rPr>
          <w:sz w:val="24"/>
        </w:rPr>
      </w:pPr>
    </w:p>
    <w:p w14:paraId="43ABDF11" w14:textId="77777777" w:rsidR="00B820CE" w:rsidRDefault="00B820CE">
      <w:pPr>
        <w:rPr>
          <w:sz w:val="24"/>
        </w:rPr>
      </w:pPr>
      <w:r>
        <w:rPr>
          <w:sz w:val="24"/>
        </w:rPr>
        <w:t>RE: Letter of Authorization</w:t>
      </w:r>
    </w:p>
    <w:p w14:paraId="33996FAF" w14:textId="77777777" w:rsidR="00B820CE" w:rsidRDefault="00B820CE" w:rsidP="000D5E33">
      <w:pPr>
        <w:rPr>
          <w:sz w:val="24"/>
        </w:rPr>
      </w:pPr>
    </w:p>
    <w:p w14:paraId="205E649E" w14:textId="77777777" w:rsidR="00B820CE" w:rsidRDefault="00B820CE" w:rsidP="000D5E33">
      <w:pPr>
        <w:rPr>
          <w:sz w:val="24"/>
        </w:rPr>
      </w:pPr>
    </w:p>
    <w:p w14:paraId="6046C548" w14:textId="77777777" w:rsidR="000D5E33" w:rsidRDefault="00A7655A" w:rsidP="000D5E33">
      <w:pPr>
        <w:rPr>
          <w:sz w:val="24"/>
        </w:rPr>
      </w:pPr>
      <w:r>
        <w:rPr>
          <w:sz w:val="24"/>
        </w:rPr>
        <w:t>T</w:t>
      </w:r>
      <w:r w:rsidR="00CC7EF7">
        <w:rPr>
          <w:sz w:val="24"/>
        </w:rPr>
        <w:t>his letter i</w:t>
      </w:r>
      <w:r w:rsidR="00812DBE">
        <w:rPr>
          <w:sz w:val="24"/>
        </w:rPr>
        <w:t xml:space="preserve">s a formal request to have </w:t>
      </w:r>
      <w:r w:rsidR="00B820CE">
        <w:rPr>
          <w:sz w:val="24"/>
        </w:rPr>
        <w:t xml:space="preserve"> </w:t>
      </w:r>
      <w:r w:rsidR="00B820CE" w:rsidRPr="00B820CE">
        <w:rPr>
          <w:sz w:val="24"/>
          <w:u w:val="single"/>
        </w:rPr>
        <w:t xml:space="preserve">                                                      </w:t>
      </w:r>
      <w:r w:rsidR="00B820CE">
        <w:rPr>
          <w:sz w:val="24"/>
        </w:rPr>
        <w:t xml:space="preserve"> </w:t>
      </w:r>
      <w:r w:rsidR="000D5E33">
        <w:rPr>
          <w:sz w:val="24"/>
        </w:rPr>
        <w:t xml:space="preserve">listed as an </w:t>
      </w:r>
      <w:r w:rsidR="00ED7802">
        <w:rPr>
          <w:sz w:val="24"/>
        </w:rPr>
        <w:t>Authorized Agent for</w:t>
      </w:r>
    </w:p>
    <w:p w14:paraId="160B4ABA" w14:textId="77777777" w:rsidR="00ED7802" w:rsidRDefault="000D5E33" w:rsidP="00A7655A">
      <w:pPr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sz w:val="16"/>
        </w:rPr>
        <w:t>(Property Manager/Energy Manager Agent)</w:t>
      </w:r>
    </w:p>
    <w:p w14:paraId="4A3E86CE" w14:textId="77777777" w:rsidR="00ED7802" w:rsidRPr="00B820CE" w:rsidRDefault="000D5E33" w:rsidP="00ED7802">
      <w:pPr>
        <w:rPr>
          <w:sz w:val="24"/>
        </w:rPr>
      </w:pPr>
      <w:r w:rsidRPr="00B820CE">
        <w:rPr>
          <w:sz w:val="24"/>
          <w:u w:val="single"/>
        </w:rPr>
        <w:t xml:space="preserve"> </w:t>
      </w:r>
      <w:r w:rsidR="00B820CE" w:rsidRPr="00B820CE">
        <w:rPr>
          <w:sz w:val="24"/>
          <w:u w:val="single"/>
        </w:rPr>
        <w:t xml:space="preserve">                                                       </w:t>
      </w:r>
      <w:r w:rsidR="00B820CE" w:rsidRPr="00B820CE">
        <w:rPr>
          <w:sz w:val="24"/>
        </w:rPr>
        <w:t xml:space="preserve">.      </w:t>
      </w:r>
    </w:p>
    <w:p w14:paraId="5BC66061" w14:textId="77777777" w:rsidR="00D82050" w:rsidRDefault="00ED7802" w:rsidP="00ED7802">
      <w:pPr>
        <w:rPr>
          <w:sz w:val="24"/>
        </w:rPr>
      </w:pPr>
      <w:r>
        <w:rPr>
          <w:sz w:val="16"/>
        </w:rPr>
        <w:t xml:space="preserve">           </w:t>
      </w:r>
      <w:r w:rsidR="00812DBE">
        <w:rPr>
          <w:sz w:val="16"/>
        </w:rPr>
        <w:t>(Company/Corporation</w:t>
      </w:r>
      <w:r w:rsidR="000D5E33">
        <w:rPr>
          <w:sz w:val="16"/>
        </w:rPr>
        <w:t>/Landlord</w:t>
      </w:r>
      <w:r w:rsidR="00A74B3C">
        <w:rPr>
          <w:sz w:val="16"/>
        </w:rPr>
        <w:t>/Owner</w:t>
      </w:r>
      <w:r w:rsidR="00812DBE">
        <w:rPr>
          <w:sz w:val="16"/>
        </w:rPr>
        <w:t>)</w:t>
      </w:r>
    </w:p>
    <w:p w14:paraId="646C5762" w14:textId="77777777" w:rsidR="00ED7802" w:rsidRDefault="00ED7802" w:rsidP="00393760">
      <w:pPr>
        <w:tabs>
          <w:tab w:val="left" w:pos="6660"/>
        </w:tabs>
        <w:rPr>
          <w:sz w:val="24"/>
        </w:rPr>
      </w:pPr>
    </w:p>
    <w:p w14:paraId="2B6124E4" w14:textId="77777777" w:rsidR="00393760" w:rsidRDefault="00812DBE" w:rsidP="00393760">
      <w:pPr>
        <w:tabs>
          <w:tab w:val="left" w:pos="6660"/>
        </w:tabs>
        <w:rPr>
          <w:sz w:val="24"/>
        </w:rPr>
      </w:pPr>
      <w:r>
        <w:rPr>
          <w:sz w:val="24"/>
        </w:rPr>
        <w:t xml:space="preserve">Effective immediately, </w:t>
      </w:r>
      <w:r w:rsidR="00393760" w:rsidRPr="00B820CE">
        <w:rPr>
          <w:sz w:val="24"/>
          <w:u w:val="single"/>
        </w:rPr>
        <w:tab/>
      </w:r>
      <w:r w:rsidR="00B820CE">
        <w:rPr>
          <w:sz w:val="24"/>
          <w:u w:val="single"/>
        </w:rPr>
        <w:t xml:space="preserve"> </w:t>
      </w:r>
      <w:r w:rsidR="00B820CE" w:rsidRPr="00B820CE">
        <w:rPr>
          <w:sz w:val="24"/>
        </w:rPr>
        <w:t xml:space="preserve">     </w:t>
      </w:r>
      <w:r w:rsidR="00393760">
        <w:rPr>
          <w:sz w:val="24"/>
        </w:rPr>
        <w:t xml:space="preserve">is authorized to: </w:t>
      </w:r>
    </w:p>
    <w:p w14:paraId="48D113F2" w14:textId="77777777" w:rsidR="00393760" w:rsidRDefault="0048522C" w:rsidP="00393760">
      <w:pPr>
        <w:tabs>
          <w:tab w:val="left" w:pos="6660"/>
        </w:tabs>
        <w:rPr>
          <w:sz w:val="24"/>
        </w:rPr>
      </w:pPr>
      <w:r>
        <w:rPr>
          <w:sz w:val="16"/>
        </w:rPr>
        <w:t xml:space="preserve">                                                                     </w:t>
      </w:r>
      <w:r w:rsidR="00A7655A">
        <w:rPr>
          <w:sz w:val="16"/>
        </w:rPr>
        <w:t xml:space="preserve">              </w:t>
      </w:r>
      <w:r>
        <w:rPr>
          <w:sz w:val="16"/>
        </w:rPr>
        <w:t xml:space="preserve"> </w:t>
      </w:r>
      <w:r w:rsidR="00A7655A">
        <w:rPr>
          <w:sz w:val="16"/>
        </w:rPr>
        <w:t>(Property Manager/Energy Manager Agent)</w:t>
      </w:r>
    </w:p>
    <w:p w14:paraId="17F711F1" w14:textId="77777777" w:rsidR="00B820CE" w:rsidRDefault="00B820CE" w:rsidP="00393760">
      <w:pPr>
        <w:tabs>
          <w:tab w:val="left" w:pos="6660"/>
        </w:tabs>
      </w:pPr>
    </w:p>
    <w:p w14:paraId="7C781B05" w14:textId="77777777" w:rsidR="00393760" w:rsidRPr="00A7655A" w:rsidRDefault="00393760" w:rsidP="00393760">
      <w:pPr>
        <w:tabs>
          <w:tab w:val="left" w:pos="6660"/>
        </w:tabs>
      </w:pPr>
      <w:r w:rsidRPr="00A7655A">
        <w:t>(Please select all that apply)</w:t>
      </w:r>
    </w:p>
    <w:p w14:paraId="26B1922B" w14:textId="77777777" w:rsidR="000D5E33" w:rsidRPr="00CC7EF7" w:rsidRDefault="00344EF6" w:rsidP="00CC7EF7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>
        <w:rPr>
          <w:sz w:val="24"/>
        </w:rPr>
        <w:t xml:space="preserve">Receive historical </w:t>
      </w:r>
      <w:r w:rsidR="00CC7EF7">
        <w:rPr>
          <w:sz w:val="24"/>
        </w:rPr>
        <w:t>usage</w:t>
      </w:r>
      <w:r w:rsidR="00B820CE">
        <w:rPr>
          <w:sz w:val="24"/>
        </w:rPr>
        <w:t xml:space="preserve"> </w:t>
      </w:r>
    </w:p>
    <w:p w14:paraId="05413F23" w14:textId="77777777" w:rsidR="00393760" w:rsidRP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 w:rsidRPr="00393760">
        <w:rPr>
          <w:sz w:val="24"/>
        </w:rPr>
        <w:t>Request rate changes</w:t>
      </w:r>
    </w:p>
    <w:p w14:paraId="331FC814" w14:textId="77777777" w:rsid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 w:rsidRPr="00393760">
        <w:rPr>
          <w:sz w:val="24"/>
        </w:rPr>
        <w:t xml:space="preserve">Receive </w:t>
      </w:r>
      <w:r>
        <w:rPr>
          <w:sz w:val="24"/>
        </w:rPr>
        <w:t>billing and payment information</w:t>
      </w:r>
    </w:p>
    <w:p w14:paraId="654B811A" w14:textId="77777777" w:rsidR="00393760" w:rsidRP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 w:rsidRPr="00393760">
        <w:rPr>
          <w:sz w:val="24"/>
        </w:rPr>
        <w:t>Request account changes, including billing address</w:t>
      </w:r>
    </w:p>
    <w:p w14:paraId="1CA4BA7C" w14:textId="77777777" w:rsidR="00393760" w:rsidRP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 w:rsidRPr="00393760">
        <w:rPr>
          <w:sz w:val="24"/>
        </w:rPr>
        <w:t>Request work orders</w:t>
      </w:r>
    </w:p>
    <w:p w14:paraId="7692DA12" w14:textId="77777777" w:rsid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 w:rsidRPr="00393760">
        <w:rPr>
          <w:sz w:val="24"/>
        </w:rPr>
        <w:t>Request to establish or terminate accounts</w:t>
      </w:r>
    </w:p>
    <w:p w14:paraId="7AC4D920" w14:textId="77777777" w:rsidR="00393760" w:rsidRPr="00393760" w:rsidRDefault="00393760" w:rsidP="00393760">
      <w:pPr>
        <w:pStyle w:val="ListParagraph"/>
        <w:numPr>
          <w:ilvl w:val="0"/>
          <w:numId w:val="2"/>
        </w:numPr>
        <w:tabs>
          <w:tab w:val="left" w:pos="66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6774E" wp14:editId="1A8BB8D0">
                <wp:simplePos x="0" y="0"/>
                <wp:positionH relativeFrom="column">
                  <wp:posOffset>464820</wp:posOffset>
                </wp:positionH>
                <wp:positionV relativeFrom="paragraph">
                  <wp:posOffset>155575</wp:posOffset>
                </wp:positionV>
                <wp:extent cx="2743200" cy="0"/>
                <wp:effectExtent l="0" t="0" r="19050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D11A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2.25pt" to="25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"/>
            </w:pict>
          </mc:Fallback>
        </mc:AlternateContent>
      </w:r>
    </w:p>
    <w:p w14:paraId="6CCA92BD" w14:textId="77777777" w:rsidR="00393760" w:rsidRDefault="00393760" w:rsidP="00393760">
      <w:pPr>
        <w:tabs>
          <w:tab w:val="left" w:pos="6660"/>
        </w:tabs>
      </w:pPr>
      <w:r>
        <w:rPr>
          <w:sz w:val="16"/>
        </w:rPr>
        <w:t xml:space="preserve">                                                           (Other)</w:t>
      </w:r>
      <w:r>
        <w:rPr>
          <w:sz w:val="16"/>
        </w:rPr>
        <w:tab/>
      </w:r>
    </w:p>
    <w:p w14:paraId="326C4F14" w14:textId="77777777" w:rsidR="00D82050" w:rsidRDefault="00D82050">
      <w:pPr>
        <w:rPr>
          <w:sz w:val="24"/>
        </w:rPr>
      </w:pPr>
    </w:p>
    <w:p w14:paraId="002273D5" w14:textId="77777777" w:rsidR="00D82050" w:rsidRDefault="00220011">
      <w:pPr>
        <w:tabs>
          <w:tab w:val="left" w:pos="51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3DD65B" wp14:editId="4855563F">
                <wp:simplePos x="0" y="0"/>
                <wp:positionH relativeFrom="column">
                  <wp:posOffset>5105112</wp:posOffset>
                </wp:positionH>
                <wp:positionV relativeFrom="paragraph">
                  <wp:posOffset>160751</wp:posOffset>
                </wp:positionV>
                <wp:extent cx="818480" cy="0"/>
                <wp:effectExtent l="0" t="0" r="2032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B934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65pt" to="46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A8C07" wp14:editId="373A938D">
                <wp:simplePos x="0" y="0"/>
                <wp:positionH relativeFrom="column">
                  <wp:posOffset>2428875</wp:posOffset>
                </wp:positionH>
                <wp:positionV relativeFrom="paragraph">
                  <wp:posOffset>163830</wp:posOffset>
                </wp:positionV>
                <wp:extent cx="777240" cy="0"/>
                <wp:effectExtent l="9525" t="11430" r="13335" b="762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C24A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2.9pt" to="252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"/>
            </w:pict>
          </mc:Fallback>
        </mc:AlternateContent>
      </w:r>
      <w:r w:rsidR="00812DBE">
        <w:rPr>
          <w:sz w:val="24"/>
        </w:rPr>
        <w:t xml:space="preserve">This authorization is valid for a term of  </w:t>
      </w:r>
      <w:r w:rsidR="00812DBE">
        <w:rPr>
          <w:sz w:val="24"/>
        </w:rPr>
        <w:tab/>
        <w:t>months</w:t>
      </w:r>
      <w:r w:rsidR="00A216F6">
        <w:rPr>
          <w:sz w:val="24"/>
        </w:rPr>
        <w:t>/years</w:t>
      </w:r>
      <w:r w:rsidR="00812DBE">
        <w:rPr>
          <w:sz w:val="24"/>
        </w:rPr>
        <w:t xml:space="preserve"> and expires on </w:t>
      </w:r>
      <w:r w:rsidR="00A216F6">
        <w:rPr>
          <w:sz w:val="24"/>
        </w:rPr>
        <w:t xml:space="preserve">      /      /</w:t>
      </w:r>
    </w:p>
    <w:p w14:paraId="44C26362" w14:textId="4BE24484" w:rsidR="00D82050" w:rsidRDefault="00812DBE">
      <w:pPr>
        <w:tabs>
          <w:tab w:val="left" w:pos="3870"/>
          <w:tab w:val="left" w:pos="7470"/>
        </w:tabs>
        <w:rPr>
          <w:sz w:val="16"/>
        </w:rPr>
      </w:pPr>
      <w:r>
        <w:rPr>
          <w:sz w:val="16"/>
        </w:rPr>
        <w:tab/>
      </w:r>
      <w:r w:rsidR="00B820CE">
        <w:rPr>
          <w:sz w:val="16"/>
        </w:rPr>
        <w:t xml:space="preserve">  </w:t>
      </w:r>
      <w:r w:rsidR="007F1283">
        <w:rPr>
          <w:sz w:val="16"/>
        </w:rPr>
        <w:t xml:space="preserve">(up to </w:t>
      </w:r>
      <w:r w:rsidR="00986429">
        <w:rPr>
          <w:sz w:val="16"/>
        </w:rPr>
        <w:t>5</w:t>
      </w:r>
      <w:r w:rsidR="007F1283">
        <w:rPr>
          <w:sz w:val="16"/>
        </w:rPr>
        <w:t xml:space="preserve"> year</w:t>
      </w:r>
      <w:r w:rsidR="00986429">
        <w:rPr>
          <w:sz w:val="16"/>
        </w:rPr>
        <w:t>s</w:t>
      </w:r>
      <w:r>
        <w:rPr>
          <w:sz w:val="16"/>
        </w:rPr>
        <w:t>)</w:t>
      </w:r>
      <w:r>
        <w:rPr>
          <w:sz w:val="16"/>
        </w:rPr>
        <w:tab/>
      </w:r>
      <w:r w:rsidR="00A216F6">
        <w:rPr>
          <w:sz w:val="16"/>
        </w:rPr>
        <w:t xml:space="preserve">  </w:t>
      </w:r>
      <w:r>
        <w:rPr>
          <w:sz w:val="16"/>
        </w:rPr>
        <w:t xml:space="preserve"> </w:t>
      </w:r>
      <w:r w:rsidR="00CC7EF7">
        <w:rPr>
          <w:sz w:val="16"/>
        </w:rPr>
        <w:t xml:space="preserve">        </w:t>
      </w:r>
      <w:r w:rsidR="00A216F6">
        <w:rPr>
          <w:sz w:val="16"/>
        </w:rPr>
        <w:t xml:space="preserve">           </w:t>
      </w:r>
      <w:r w:rsidR="00CC7EF7">
        <w:rPr>
          <w:sz w:val="16"/>
        </w:rPr>
        <w:t xml:space="preserve"> </w:t>
      </w:r>
      <w:r>
        <w:rPr>
          <w:sz w:val="16"/>
        </w:rPr>
        <w:t>(Date)</w:t>
      </w:r>
      <w:r>
        <w:rPr>
          <w:sz w:val="16"/>
        </w:rPr>
        <w:tab/>
      </w:r>
    </w:p>
    <w:p w14:paraId="706B787F" w14:textId="77777777" w:rsidR="00D82050" w:rsidRDefault="00D82050">
      <w:pPr>
        <w:pStyle w:val="Heading1"/>
      </w:pPr>
    </w:p>
    <w:p w14:paraId="65FA9CD1" w14:textId="77777777" w:rsidR="00CC7EF7" w:rsidRPr="00ED7802" w:rsidRDefault="00CC7EF7" w:rsidP="00ED7802">
      <w:pPr>
        <w:sectPr w:rsidR="00CC7EF7" w:rsidRPr="00ED7802" w:rsidSect="000D5E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1008" w:bottom="720" w:left="1008" w:header="720" w:footer="720" w:gutter="0"/>
          <w:cols w:space="720"/>
        </w:sectPr>
      </w:pPr>
    </w:p>
    <w:p w14:paraId="5A5EE15B" w14:textId="77777777" w:rsidR="00D82050" w:rsidRDefault="00812DBE" w:rsidP="00CC7EF7">
      <w:pPr>
        <w:pStyle w:val="Heading1"/>
        <w:ind w:firstLine="270"/>
        <w:rPr>
          <w:i/>
          <w:sz w:val="20"/>
        </w:rPr>
      </w:pPr>
      <w:r>
        <w:t xml:space="preserve">Service Address </w:t>
      </w:r>
      <w:r w:rsidR="00A7655A" w:rsidRPr="00B820CE">
        <w:rPr>
          <w:i/>
          <w:sz w:val="20"/>
        </w:rPr>
        <w:t>(attach list if needed)</w:t>
      </w:r>
    </w:p>
    <w:p w14:paraId="04F83B53" w14:textId="77777777" w:rsidR="00B820CE" w:rsidRPr="00B820CE" w:rsidRDefault="001C2807" w:rsidP="00B820CE">
      <w:r>
        <w:tab/>
      </w:r>
    </w:p>
    <w:p w14:paraId="42089BC5" w14:textId="77777777" w:rsidR="00D82050" w:rsidRDefault="001C2807" w:rsidP="001C2807">
      <w:pPr>
        <w:pStyle w:val="Heading1"/>
        <w:ind w:firstLine="720"/>
      </w:pPr>
      <w:r>
        <w:t>__</w:t>
      </w:r>
      <w:r w:rsidR="00812DBE">
        <w:t>________________________________</w:t>
      </w:r>
    </w:p>
    <w:p w14:paraId="5F4CAC61" w14:textId="77777777" w:rsidR="00D82050" w:rsidRDefault="00812DBE" w:rsidP="00AC42DF">
      <w:pPr>
        <w:ind w:firstLine="720"/>
      </w:pPr>
      <w:r>
        <w:t>__________________________________________</w:t>
      </w:r>
    </w:p>
    <w:p w14:paraId="1B7E00F3" w14:textId="77777777" w:rsidR="00D82050" w:rsidRDefault="00812DBE" w:rsidP="00AC42DF">
      <w:pPr>
        <w:ind w:firstLine="720"/>
      </w:pPr>
      <w:r>
        <w:t>__________________________________________</w:t>
      </w:r>
    </w:p>
    <w:p w14:paraId="4BF7197B" w14:textId="77777777" w:rsidR="00D82050" w:rsidRDefault="00812DBE" w:rsidP="00AC42DF">
      <w:pPr>
        <w:ind w:firstLine="720"/>
      </w:pPr>
      <w:r>
        <w:t>__________________________________________</w:t>
      </w:r>
    </w:p>
    <w:p w14:paraId="61996E28" w14:textId="77777777" w:rsidR="00A7655A" w:rsidRDefault="00A7655A" w:rsidP="00AC42DF">
      <w:pPr>
        <w:ind w:firstLine="720"/>
      </w:pPr>
    </w:p>
    <w:p w14:paraId="5623D2A4" w14:textId="77777777" w:rsidR="00D82050" w:rsidRPr="00B820CE" w:rsidRDefault="00CC7EF7">
      <w:pPr>
        <w:rPr>
          <w:sz w:val="12"/>
        </w:rPr>
      </w:pPr>
      <w:r>
        <w:rPr>
          <w:sz w:val="24"/>
        </w:rPr>
        <w:tab/>
      </w:r>
    </w:p>
    <w:p w14:paraId="3754BCD0" w14:textId="77777777" w:rsidR="00CC7EF7" w:rsidRPr="00CC7EF7" w:rsidRDefault="00CC7EF7">
      <w:pPr>
        <w:rPr>
          <w:sz w:val="24"/>
        </w:rPr>
      </w:pPr>
    </w:p>
    <w:p w14:paraId="48DC4C3B" w14:textId="77777777" w:rsidR="00CC7EF7" w:rsidRPr="00CC7EF7" w:rsidRDefault="00CC7EF7" w:rsidP="00CC7EF7">
      <w:pPr>
        <w:ind w:firstLine="270"/>
        <w:rPr>
          <w:sz w:val="24"/>
        </w:rPr>
      </w:pPr>
      <w:r w:rsidRPr="00CC7EF7">
        <w:rPr>
          <w:sz w:val="24"/>
        </w:rPr>
        <w:t>Signed By:</w:t>
      </w:r>
    </w:p>
    <w:p w14:paraId="46655703" w14:textId="77777777" w:rsidR="00CC7EF7" w:rsidRDefault="00CC7EF7" w:rsidP="00CC7EF7">
      <w:pPr>
        <w:pStyle w:val="Heading1"/>
        <w:ind w:firstLine="720"/>
      </w:pPr>
    </w:p>
    <w:p w14:paraId="38C7F74A" w14:textId="77777777" w:rsidR="00B820CE" w:rsidRDefault="00B820CE" w:rsidP="00CC7EF7">
      <w:pPr>
        <w:pStyle w:val="Heading1"/>
        <w:ind w:firstLine="720"/>
      </w:pPr>
    </w:p>
    <w:p w14:paraId="6A66AC9E" w14:textId="77777777" w:rsidR="00CC7EF7" w:rsidRDefault="00CC7EF7" w:rsidP="00CC7EF7">
      <w:pPr>
        <w:pStyle w:val="Heading1"/>
        <w:ind w:firstLine="720"/>
      </w:pPr>
      <w:r>
        <w:t>___________________________________</w:t>
      </w:r>
    </w:p>
    <w:p w14:paraId="7FF92853" w14:textId="77777777" w:rsidR="00CC7EF7" w:rsidRDefault="00CC7EF7" w:rsidP="00CC7EF7">
      <w:pPr>
        <w:ind w:firstLine="720"/>
      </w:pPr>
      <w:r>
        <w:t>__________________________________________</w:t>
      </w:r>
    </w:p>
    <w:p w14:paraId="148CECD2" w14:textId="77777777" w:rsidR="00CC7EF7" w:rsidRDefault="00CC7EF7" w:rsidP="00CC7EF7">
      <w:pPr>
        <w:ind w:firstLine="720"/>
      </w:pPr>
      <w:r>
        <w:t>__________________________________________</w:t>
      </w:r>
    </w:p>
    <w:p w14:paraId="7D65E0B8" w14:textId="77777777" w:rsidR="00CC7EF7" w:rsidRDefault="00CC7EF7" w:rsidP="00CC7EF7">
      <w:pPr>
        <w:ind w:firstLine="720"/>
      </w:pPr>
      <w:r>
        <w:t>__________________________________________</w:t>
      </w:r>
    </w:p>
    <w:p w14:paraId="486AE808" w14:textId="77777777" w:rsidR="00A7655A" w:rsidRDefault="00A7655A" w:rsidP="00A7655A">
      <w:pPr>
        <w:pStyle w:val="Heading1"/>
        <w:ind w:firstLine="720"/>
      </w:pPr>
    </w:p>
    <w:p w14:paraId="4854580B" w14:textId="77777777" w:rsidR="00A7655A" w:rsidRDefault="00A7655A" w:rsidP="00A7655A">
      <w:pPr>
        <w:pStyle w:val="Heading1"/>
        <w:ind w:firstLine="720"/>
      </w:pPr>
    </w:p>
    <w:p w14:paraId="66C26F5E" w14:textId="77777777" w:rsidR="00A7655A" w:rsidRDefault="00A7655A"/>
    <w:p w14:paraId="4C374D07" w14:textId="77777777" w:rsidR="00A7655A" w:rsidRDefault="00A7655A"/>
    <w:p w14:paraId="0092E442" w14:textId="77777777" w:rsidR="00D82050" w:rsidRDefault="00D82050">
      <w:pPr>
        <w:sectPr w:rsidR="00D82050" w:rsidSect="00AC42D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75" w:space="315"/>
            <w:col w:w="5310"/>
          </w:cols>
          <w:docGrid w:linePitch="272"/>
        </w:sectPr>
      </w:pPr>
    </w:p>
    <w:p w14:paraId="1E4B5BDF" w14:textId="77777777" w:rsidR="00736EE0" w:rsidRDefault="00CC7EF7" w:rsidP="00736EE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B6C1A" wp14:editId="4BAF0027">
                <wp:simplePos x="0" y="0"/>
                <wp:positionH relativeFrom="column">
                  <wp:posOffset>3209925</wp:posOffset>
                </wp:positionH>
                <wp:positionV relativeFrom="paragraph">
                  <wp:posOffset>136305</wp:posOffset>
                </wp:positionV>
                <wp:extent cx="2790825" cy="0"/>
                <wp:effectExtent l="0" t="0" r="9525" b="190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E413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0.75pt" to="47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"/>
            </w:pict>
          </mc:Fallback>
        </mc:AlternateContent>
      </w:r>
      <w:r w:rsidR="002200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5C8CA" wp14:editId="5A14A115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2834640" cy="0"/>
                <wp:effectExtent l="13335" t="6985" r="9525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453C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2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"/>
            </w:pict>
          </mc:Fallback>
        </mc:AlternateContent>
      </w:r>
      <w:r w:rsidR="00736EE0">
        <w:tab/>
      </w:r>
      <w:r w:rsidR="00736EE0">
        <w:tab/>
      </w:r>
      <w:r w:rsidR="00736EE0">
        <w:tab/>
      </w:r>
      <w:r w:rsidR="00736EE0">
        <w:tab/>
      </w:r>
      <w:r w:rsidR="00736EE0">
        <w:tab/>
      </w:r>
      <w:r w:rsidR="00736EE0">
        <w:tab/>
      </w:r>
      <w:r w:rsidR="00736EE0">
        <w:tab/>
      </w:r>
    </w:p>
    <w:p w14:paraId="4C102DB7" w14:textId="77777777" w:rsidR="00D82050" w:rsidRPr="000D5E33" w:rsidRDefault="00736EE0">
      <w:pPr>
        <w:tabs>
          <w:tab w:val="left" w:pos="1800"/>
        </w:tabs>
        <w:rPr>
          <w:sz w:val="24"/>
        </w:rPr>
      </w:pPr>
      <w:r>
        <w:rPr>
          <w:sz w:val="16"/>
        </w:rPr>
        <w:tab/>
      </w:r>
      <w:r w:rsidR="000D5E33">
        <w:rPr>
          <w:sz w:val="16"/>
        </w:rPr>
        <w:t>(</w:t>
      </w:r>
      <w:r w:rsidR="00807CE7">
        <w:rPr>
          <w:sz w:val="16"/>
        </w:rPr>
        <w:t xml:space="preserve">Owner’s </w:t>
      </w:r>
      <w:r w:rsidR="000D5E33">
        <w:rPr>
          <w:sz w:val="16"/>
        </w:rPr>
        <w:t>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07CE7">
        <w:rPr>
          <w:sz w:val="16"/>
        </w:rPr>
        <w:t xml:space="preserve">               </w:t>
      </w:r>
      <w:r w:rsidR="000D5E33">
        <w:rPr>
          <w:sz w:val="16"/>
        </w:rPr>
        <w:t>(Printed Name)</w:t>
      </w:r>
    </w:p>
    <w:p w14:paraId="23B69133" w14:textId="77777777" w:rsidR="00D82050" w:rsidRDefault="00CC7EF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48934" wp14:editId="65C08347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2834640" cy="0"/>
                <wp:effectExtent l="0" t="0" r="2286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EBE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75pt" to="22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93082" wp14:editId="3546AC6A">
                <wp:simplePos x="0" y="0"/>
                <wp:positionH relativeFrom="column">
                  <wp:posOffset>3211830</wp:posOffset>
                </wp:positionH>
                <wp:positionV relativeFrom="paragraph">
                  <wp:posOffset>161290</wp:posOffset>
                </wp:positionV>
                <wp:extent cx="28194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526F" id="Line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2.7pt" to="474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"/>
            </w:pict>
          </mc:Fallback>
        </mc:AlternateContent>
      </w:r>
    </w:p>
    <w:p w14:paraId="2DED06E1" w14:textId="77777777" w:rsidR="00CC7EF7" w:rsidRDefault="009D5DBA" w:rsidP="00CC7EF7">
      <w:r>
        <w:rPr>
          <w:sz w:val="16"/>
        </w:rPr>
        <w:t xml:space="preserve">   </w:t>
      </w:r>
      <w:r w:rsidR="00812DBE">
        <w:rPr>
          <w:sz w:val="16"/>
        </w:rPr>
        <w:tab/>
      </w:r>
      <w:r w:rsidR="00CC7EF7">
        <w:rPr>
          <w:sz w:val="16"/>
        </w:rPr>
        <w:tab/>
        <w:t xml:space="preserve">             </w:t>
      </w:r>
      <w:r w:rsidR="00812DBE">
        <w:rPr>
          <w:sz w:val="16"/>
        </w:rPr>
        <w:t>(Title)</w:t>
      </w:r>
      <w:r w:rsidR="00CC7EF7">
        <w:rPr>
          <w:sz w:val="16"/>
        </w:rPr>
        <w:tab/>
      </w:r>
      <w:r w:rsidR="00CC7EF7">
        <w:rPr>
          <w:sz w:val="16"/>
        </w:rPr>
        <w:tab/>
      </w:r>
      <w:r w:rsidR="00CC7EF7">
        <w:rPr>
          <w:sz w:val="16"/>
        </w:rPr>
        <w:tab/>
      </w:r>
      <w:r w:rsidR="00CC7EF7">
        <w:rPr>
          <w:sz w:val="16"/>
        </w:rPr>
        <w:tab/>
      </w:r>
      <w:r w:rsidR="00CC7EF7">
        <w:rPr>
          <w:sz w:val="16"/>
        </w:rPr>
        <w:tab/>
        <w:t xml:space="preserve">            (Telephone Number)</w:t>
      </w:r>
    </w:p>
    <w:p w14:paraId="792DA5CC" w14:textId="77777777" w:rsidR="00846137" w:rsidRDefault="00846137">
      <w:pPr>
        <w:tabs>
          <w:tab w:val="left" w:pos="1800"/>
        </w:tabs>
        <w:rPr>
          <w:sz w:val="16"/>
        </w:rPr>
      </w:pPr>
    </w:p>
    <w:p w14:paraId="673E8EEC" w14:textId="77777777" w:rsidR="00CC7EF7" w:rsidRDefault="00CC7EF7" w:rsidP="009D5DB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13965" wp14:editId="0E13BE32">
                <wp:simplePos x="0" y="0"/>
                <wp:positionH relativeFrom="column">
                  <wp:posOffset>17145</wp:posOffset>
                </wp:positionH>
                <wp:positionV relativeFrom="paragraph">
                  <wp:posOffset>66040</wp:posOffset>
                </wp:positionV>
                <wp:extent cx="2819400" cy="0"/>
                <wp:effectExtent l="0" t="0" r="19050" b="190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75C1" id="Lin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pt" to="223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"/>
            </w:pict>
          </mc:Fallback>
        </mc:AlternateContent>
      </w:r>
      <w:r w:rsidR="009D5DBA">
        <w:rPr>
          <w:sz w:val="16"/>
        </w:rPr>
        <w:t xml:space="preserve">                                         </w:t>
      </w:r>
    </w:p>
    <w:p w14:paraId="65FDF1D6" w14:textId="77777777" w:rsidR="009D5DBA" w:rsidRDefault="00CC7EF7" w:rsidP="00CC7EF7">
      <w:pPr>
        <w:ind w:left="720" w:firstLine="720"/>
        <w:rPr>
          <w:sz w:val="16"/>
        </w:rPr>
      </w:pPr>
      <w:r>
        <w:rPr>
          <w:sz w:val="16"/>
        </w:rPr>
        <w:t xml:space="preserve">     (Email Address)</w:t>
      </w:r>
      <w:r w:rsidR="009D5DBA">
        <w:rPr>
          <w:sz w:val="16"/>
        </w:rPr>
        <w:tab/>
      </w:r>
    </w:p>
    <w:p w14:paraId="5A33937B" w14:textId="77777777" w:rsidR="009D5DBA" w:rsidRDefault="009D5DBA">
      <w:pPr>
        <w:tabs>
          <w:tab w:val="left" w:pos="1800"/>
        </w:tabs>
        <w:rPr>
          <w:sz w:val="16"/>
        </w:rPr>
      </w:pPr>
    </w:p>
    <w:sectPr w:rsidR="009D5DBA" w:rsidSect="00D82050">
      <w:type w:val="continuous"/>
      <w:pgSz w:w="12240" w:h="15840"/>
      <w:pgMar w:top="28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5B19" w14:textId="77777777" w:rsidR="00BE2BB9" w:rsidRDefault="00BE2BB9">
      <w:r>
        <w:separator/>
      </w:r>
    </w:p>
  </w:endnote>
  <w:endnote w:type="continuationSeparator" w:id="0">
    <w:p w14:paraId="2EAFDD91" w14:textId="77777777" w:rsidR="00BE2BB9" w:rsidRDefault="00B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D2C" w14:textId="77777777" w:rsidR="007D3646" w:rsidRDefault="007D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3CD0" w14:textId="77777777" w:rsidR="007D3646" w:rsidRDefault="007D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20" w14:textId="77777777" w:rsidR="007D3646" w:rsidRDefault="007D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4A39" w14:textId="77777777" w:rsidR="00BE2BB9" w:rsidRDefault="00BE2BB9">
      <w:r>
        <w:separator/>
      </w:r>
    </w:p>
  </w:footnote>
  <w:footnote w:type="continuationSeparator" w:id="0">
    <w:p w14:paraId="5FBAE586" w14:textId="77777777" w:rsidR="00BE2BB9" w:rsidRDefault="00BE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C06C" w14:textId="77777777" w:rsidR="007D3646" w:rsidRDefault="007D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02C7" w14:textId="77777777" w:rsidR="00D82050" w:rsidRDefault="00912920">
    <w:pPr>
      <w:rPr>
        <w:sz w:val="24"/>
      </w:rPr>
    </w:pPr>
    <w:r>
      <w:rPr>
        <w:sz w:val="24"/>
      </w:rPr>
      <w:t>[Landlord’s</w:t>
    </w:r>
    <w:r w:rsidR="00A7655A">
      <w:rPr>
        <w:sz w:val="24"/>
      </w:rPr>
      <w:t xml:space="preserve"> </w:t>
    </w:r>
    <w:r w:rsidR="00812DBE">
      <w:rPr>
        <w:sz w:val="24"/>
      </w:rPr>
      <w:t>Letterhead</w:t>
    </w:r>
    <w:r w:rsidR="007D3646">
      <w:rPr>
        <w:sz w:val="24"/>
      </w:rPr>
      <w:t>—written or typed</w:t>
    </w:r>
    <w:r w:rsidR="00812DBE">
      <w:rPr>
        <w:sz w:val="24"/>
      </w:rPr>
      <w:t>]</w:t>
    </w:r>
  </w:p>
  <w:p w14:paraId="69A0507A" w14:textId="77777777" w:rsidR="00D82050" w:rsidRDefault="00D8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B502" w14:textId="77777777" w:rsidR="007D3646" w:rsidRDefault="007D3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817E3"/>
    <w:multiLevelType w:val="hybridMultilevel"/>
    <w:tmpl w:val="36B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2E54"/>
    <w:multiLevelType w:val="hybridMultilevel"/>
    <w:tmpl w:val="FEB0736C"/>
    <w:lvl w:ilvl="0" w:tplc="35461C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A2"/>
    <w:rsid w:val="00037777"/>
    <w:rsid w:val="000508A2"/>
    <w:rsid w:val="000D5E33"/>
    <w:rsid w:val="001C2807"/>
    <w:rsid w:val="00202F47"/>
    <w:rsid w:val="00220011"/>
    <w:rsid w:val="002A0178"/>
    <w:rsid w:val="00344EF6"/>
    <w:rsid w:val="00393760"/>
    <w:rsid w:val="003C7E8D"/>
    <w:rsid w:val="0048522C"/>
    <w:rsid w:val="004A0DDE"/>
    <w:rsid w:val="004C79F7"/>
    <w:rsid w:val="004E4CBF"/>
    <w:rsid w:val="005B5601"/>
    <w:rsid w:val="00604107"/>
    <w:rsid w:val="00636ED3"/>
    <w:rsid w:val="006C7E5D"/>
    <w:rsid w:val="00736EE0"/>
    <w:rsid w:val="007D3646"/>
    <w:rsid w:val="007F1283"/>
    <w:rsid w:val="00807CE7"/>
    <w:rsid w:val="00812DBE"/>
    <w:rsid w:val="00846137"/>
    <w:rsid w:val="008878C0"/>
    <w:rsid w:val="008D31E3"/>
    <w:rsid w:val="00906682"/>
    <w:rsid w:val="00912920"/>
    <w:rsid w:val="00986429"/>
    <w:rsid w:val="009C2E99"/>
    <w:rsid w:val="009D5DBA"/>
    <w:rsid w:val="00A216F6"/>
    <w:rsid w:val="00A25BE5"/>
    <w:rsid w:val="00A570E3"/>
    <w:rsid w:val="00A74B3C"/>
    <w:rsid w:val="00A7655A"/>
    <w:rsid w:val="00AC42DF"/>
    <w:rsid w:val="00B2433C"/>
    <w:rsid w:val="00B820CE"/>
    <w:rsid w:val="00B8440B"/>
    <w:rsid w:val="00BA3D03"/>
    <w:rsid w:val="00BE2BB9"/>
    <w:rsid w:val="00C978A8"/>
    <w:rsid w:val="00CC7EF7"/>
    <w:rsid w:val="00D01B0F"/>
    <w:rsid w:val="00D36E05"/>
    <w:rsid w:val="00D82050"/>
    <w:rsid w:val="00DC331E"/>
    <w:rsid w:val="00E33EBF"/>
    <w:rsid w:val="00ED7802"/>
    <w:rsid w:val="00F113F7"/>
    <w:rsid w:val="00F311FC"/>
    <w:rsid w:val="00F44CC6"/>
    <w:rsid w:val="00F50176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E7405"/>
  <w15:docId w15:val="{380C65CC-DE00-4919-A456-6DAFFB17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50"/>
  </w:style>
  <w:style w:type="paragraph" w:styleId="Heading1">
    <w:name w:val="heading 1"/>
    <w:basedOn w:val="Normal"/>
    <w:next w:val="Normal"/>
    <w:qFormat/>
    <w:rsid w:val="00D8205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82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0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2050"/>
    <w:rPr>
      <w:sz w:val="24"/>
    </w:rPr>
  </w:style>
  <w:style w:type="paragraph" w:styleId="ListParagraph">
    <w:name w:val="List Paragraph"/>
    <w:basedOn w:val="Normal"/>
    <w:uiPriority w:val="34"/>
    <w:qFormat/>
    <w:rsid w:val="00393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C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2E99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_Incoming_Customer_Faxes@cmsenerg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E97E9E\Release%20Customer%20Information%20-%20L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A2F1-4F28-4A20-B13E-8484333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Customer Information - LOA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Consumers Energy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jrpoffen</dc:creator>
  <cp:lastModifiedBy>Lisa L. Wollett-Lucas</cp:lastModifiedBy>
  <cp:revision>2</cp:revision>
  <cp:lastPrinted>2018-07-11T15:30:00Z</cp:lastPrinted>
  <dcterms:created xsi:type="dcterms:W3CDTF">2022-04-26T00:34:00Z</dcterms:created>
  <dcterms:modified xsi:type="dcterms:W3CDTF">2022-04-26T00:34:00Z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